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4B3" w:rsidRDefault="00D344B3">
      <w:pPr>
        <w:pStyle w:val="Subtitle"/>
        <w:rPr>
          <w:sz w:val="28"/>
        </w:rPr>
      </w:pPr>
    </w:p>
    <w:p w:rsidR="00D344B3" w:rsidRDefault="00884672">
      <w:pPr>
        <w:pStyle w:val="Subtitle"/>
        <w:rPr>
          <w:sz w:val="28"/>
        </w:rPr>
      </w:pPr>
      <w:r>
        <w:rPr>
          <w:sz w:val="28"/>
        </w:rPr>
        <w:t xml:space="preserve">Talbot Specialist </w:t>
      </w:r>
      <w:r w:rsidR="00D344B3">
        <w:rPr>
          <w:sz w:val="28"/>
        </w:rPr>
        <w:t>School</w:t>
      </w:r>
    </w:p>
    <w:p w:rsidR="00D344B3" w:rsidRDefault="00D344B3">
      <w:pPr>
        <w:jc w:val="center"/>
        <w:rPr>
          <w:b/>
          <w:sz w:val="28"/>
        </w:rPr>
      </w:pPr>
    </w:p>
    <w:p w:rsidR="00D344B3" w:rsidRDefault="00D344B3">
      <w:pPr>
        <w:jc w:val="center"/>
        <w:rPr>
          <w:b/>
          <w:sz w:val="28"/>
        </w:rPr>
      </w:pPr>
      <w:r>
        <w:rPr>
          <w:b/>
          <w:sz w:val="28"/>
        </w:rPr>
        <w:t>Person Specification for post of:</w:t>
      </w:r>
    </w:p>
    <w:p w:rsidR="00D344B3" w:rsidRDefault="00D344B3">
      <w:pPr>
        <w:jc w:val="center"/>
        <w:rPr>
          <w:b/>
          <w:sz w:val="28"/>
        </w:rPr>
      </w:pPr>
      <w:r>
        <w:rPr>
          <w:b/>
          <w:sz w:val="28"/>
        </w:rPr>
        <w:t>Teaching Assistant</w:t>
      </w:r>
      <w:r w:rsidR="008E1085">
        <w:rPr>
          <w:b/>
          <w:sz w:val="28"/>
        </w:rPr>
        <w:t xml:space="preserve"> (special)</w:t>
      </w:r>
      <w:r>
        <w:rPr>
          <w:b/>
          <w:sz w:val="28"/>
        </w:rPr>
        <w:t xml:space="preserve"> – Level </w:t>
      </w:r>
      <w:r w:rsidR="001250F6">
        <w:rPr>
          <w:b/>
          <w:sz w:val="28"/>
        </w:rPr>
        <w:t>1</w:t>
      </w:r>
      <w:bookmarkStart w:id="0" w:name="_GoBack"/>
      <w:bookmarkEnd w:id="0"/>
    </w:p>
    <w:p w:rsidR="00D344B3" w:rsidRDefault="00D344B3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pPr>
              <w:rPr>
                <w:b/>
              </w:rPr>
            </w:pPr>
          </w:p>
          <w:p w:rsidR="00D344B3" w:rsidRDefault="00D344B3">
            <w:pPr>
              <w:pStyle w:val="Heading1"/>
              <w:spacing w:before="0" w:after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Minimum Essential</w:t>
            </w:r>
          </w:p>
        </w:tc>
        <w:tc>
          <w:tcPr>
            <w:tcW w:w="4622" w:type="dxa"/>
          </w:tcPr>
          <w:p w:rsidR="00D344B3" w:rsidRDefault="00D344B3"/>
          <w:p w:rsidR="00D344B3" w:rsidRDefault="00D344B3">
            <w:pPr>
              <w:pStyle w:val="Heading1"/>
              <w:spacing w:before="0" w:after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Method of Assessment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pPr>
              <w:rPr>
                <w:b/>
              </w:rPr>
            </w:pPr>
          </w:p>
          <w:p w:rsidR="00D344B3" w:rsidRDefault="00D344B3">
            <w:pPr>
              <w:pStyle w:val="Heading3"/>
              <w:spacing w:before="0" w:after="0"/>
            </w:pPr>
            <w:r>
              <w:t>1. Skills /Knowledge</w:t>
            </w:r>
          </w:p>
          <w:p w:rsidR="00D344B3" w:rsidRDefault="00D344B3"/>
        </w:tc>
        <w:tc>
          <w:tcPr>
            <w:tcW w:w="4622" w:type="dxa"/>
          </w:tcPr>
          <w:p w:rsidR="00D344B3" w:rsidRDefault="00D344B3">
            <w:pPr>
              <w:rPr>
                <w:sz w:val="28"/>
              </w:rPr>
            </w:pP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r>
              <w:t>Understanding of relevant policies/codes of practice and awareness of relevant legislation</w:t>
            </w:r>
          </w:p>
        </w:tc>
        <w:tc>
          <w:tcPr>
            <w:tcW w:w="4622" w:type="dxa"/>
          </w:tcPr>
          <w:p w:rsidR="00D344B3" w:rsidRDefault="00D344B3">
            <w:r>
              <w:t>Application Form, Interview</w:t>
            </w:r>
          </w:p>
          <w:p w:rsidR="00D344B3" w:rsidRDefault="00D344B3"/>
          <w:p w:rsidR="00D344B3" w:rsidRDefault="00D344B3"/>
          <w:p w:rsidR="00D344B3" w:rsidRDefault="00D344B3"/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r>
              <w:t>General understanding of national/foundation stage curriculum and other relevant learning programmes/strategies</w:t>
            </w:r>
          </w:p>
          <w:p w:rsidR="00D344B3" w:rsidRDefault="00D344B3"/>
        </w:tc>
        <w:tc>
          <w:tcPr>
            <w:tcW w:w="4622" w:type="dxa"/>
          </w:tcPr>
          <w:p w:rsidR="00D344B3" w:rsidRDefault="00D344B3">
            <w:r>
              <w:t>Interview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r>
              <w:t xml:space="preserve">Basic understanding of child development and learning </w:t>
            </w:r>
          </w:p>
          <w:p w:rsidR="00D344B3" w:rsidRDefault="00D344B3"/>
        </w:tc>
        <w:tc>
          <w:tcPr>
            <w:tcW w:w="4622" w:type="dxa"/>
          </w:tcPr>
          <w:p w:rsidR="00D344B3" w:rsidRDefault="00D344B3">
            <w:r>
              <w:t>Interview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r>
              <w:t>Ability to relate well to children and adults</w:t>
            </w:r>
          </w:p>
          <w:p w:rsidR="00D344B3" w:rsidRDefault="00D344B3"/>
        </w:tc>
        <w:tc>
          <w:tcPr>
            <w:tcW w:w="4622" w:type="dxa"/>
          </w:tcPr>
          <w:p w:rsidR="00D344B3" w:rsidRDefault="00D344B3">
            <w:r>
              <w:t>Interview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r>
              <w:t>Work constructively as part of a team, understanding classroom roles and responsibilities and your own position within these</w:t>
            </w:r>
          </w:p>
          <w:p w:rsidR="00D344B3" w:rsidRDefault="00D344B3"/>
        </w:tc>
        <w:tc>
          <w:tcPr>
            <w:tcW w:w="4622" w:type="dxa"/>
          </w:tcPr>
          <w:p w:rsidR="00D344B3" w:rsidRDefault="00D344B3">
            <w:r>
              <w:t>Interview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r>
              <w:t>Effective use of ICT to support learning</w:t>
            </w:r>
          </w:p>
        </w:tc>
        <w:tc>
          <w:tcPr>
            <w:tcW w:w="4622" w:type="dxa"/>
          </w:tcPr>
          <w:p w:rsidR="00D344B3" w:rsidRDefault="00D344B3">
            <w:r>
              <w:t>Interview</w:t>
            </w:r>
          </w:p>
          <w:p w:rsidR="00D344B3" w:rsidRDefault="00D344B3"/>
          <w:p w:rsidR="00D344B3" w:rsidRDefault="00D344B3"/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r>
              <w:t>Use of other equipment technology – video, photocopier</w:t>
            </w:r>
          </w:p>
          <w:p w:rsidR="00D344B3" w:rsidRDefault="00D344B3"/>
        </w:tc>
        <w:tc>
          <w:tcPr>
            <w:tcW w:w="4622" w:type="dxa"/>
          </w:tcPr>
          <w:p w:rsidR="00D344B3" w:rsidRDefault="00D344B3">
            <w:r>
              <w:t>Interview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r>
              <w:t>Has speaking and listening skills to extend language in discussion</w:t>
            </w:r>
          </w:p>
          <w:p w:rsidR="00D344B3" w:rsidRDefault="00D344B3"/>
        </w:tc>
        <w:tc>
          <w:tcPr>
            <w:tcW w:w="4622" w:type="dxa"/>
          </w:tcPr>
          <w:p w:rsidR="00D344B3" w:rsidRDefault="00D344B3">
            <w:r>
              <w:t>Interview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r>
              <w:t>Can manage the behaviour of pupils in a reasonable manner</w:t>
            </w:r>
          </w:p>
          <w:p w:rsidR="00D344B3" w:rsidRDefault="00D344B3"/>
        </w:tc>
        <w:tc>
          <w:tcPr>
            <w:tcW w:w="4622" w:type="dxa"/>
          </w:tcPr>
          <w:p w:rsidR="00D344B3" w:rsidRDefault="00D344B3">
            <w:r>
              <w:t>Application Form, Interview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r>
              <w:t xml:space="preserve">Has a caring positive attitude towards </w:t>
            </w:r>
            <w:proofErr w:type="gramStart"/>
            <w:r>
              <w:t>pupils</w:t>
            </w:r>
            <w:proofErr w:type="gramEnd"/>
            <w:r>
              <w:t xml:space="preserve"> welfare</w:t>
            </w:r>
          </w:p>
          <w:p w:rsidR="00D344B3" w:rsidRDefault="00D344B3"/>
        </w:tc>
        <w:tc>
          <w:tcPr>
            <w:tcW w:w="4622" w:type="dxa"/>
          </w:tcPr>
          <w:p w:rsidR="00D344B3" w:rsidRDefault="00D344B3">
            <w:r>
              <w:t>Interview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r>
              <w:t>Has an awareness of pupils with special educational needs</w:t>
            </w:r>
          </w:p>
        </w:tc>
        <w:tc>
          <w:tcPr>
            <w:tcW w:w="4622" w:type="dxa"/>
          </w:tcPr>
          <w:p w:rsidR="00D344B3" w:rsidRDefault="00D344B3">
            <w:r>
              <w:t>interview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r>
              <w:t>Can maintain trust and confidentiality where appropriate</w:t>
            </w:r>
          </w:p>
          <w:p w:rsidR="00D344B3" w:rsidRDefault="00D344B3"/>
        </w:tc>
        <w:tc>
          <w:tcPr>
            <w:tcW w:w="4622" w:type="dxa"/>
          </w:tcPr>
          <w:p w:rsidR="00D344B3" w:rsidRDefault="00D344B3">
            <w:r>
              <w:lastRenderedPageBreak/>
              <w:t>Interview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1250F6">
            <w:r>
              <w:t>Under direction of the Teacher have</w:t>
            </w:r>
            <w:r w:rsidR="00D344B3">
              <w:t xml:space="preserve"> sufficient practical and organisational skills to contribute to the preparation and management of educational resources</w:t>
            </w:r>
          </w:p>
          <w:p w:rsidR="00D344B3" w:rsidRDefault="00D344B3"/>
        </w:tc>
        <w:tc>
          <w:tcPr>
            <w:tcW w:w="4622" w:type="dxa"/>
          </w:tcPr>
          <w:p w:rsidR="00D344B3" w:rsidRDefault="00D344B3">
            <w:r>
              <w:t>Application Form, Interview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pPr>
              <w:rPr>
                <w:b/>
                <w:sz w:val="28"/>
              </w:rPr>
            </w:pPr>
          </w:p>
          <w:p w:rsidR="00D344B3" w:rsidRDefault="00D344B3">
            <w:pPr>
              <w:pStyle w:val="BodyText"/>
            </w:pPr>
            <w:r>
              <w:t>2. Experience, qualifications, and training (if any)</w:t>
            </w:r>
          </w:p>
          <w:p w:rsidR="00D344B3" w:rsidRDefault="00D344B3">
            <w:pPr>
              <w:pStyle w:val="BodyText"/>
              <w:rPr>
                <w:b w:val="0"/>
                <w:sz w:val="28"/>
              </w:rPr>
            </w:pPr>
          </w:p>
        </w:tc>
        <w:tc>
          <w:tcPr>
            <w:tcW w:w="4622" w:type="dxa"/>
          </w:tcPr>
          <w:p w:rsidR="00D344B3" w:rsidRDefault="00D344B3">
            <w:pPr>
              <w:rPr>
                <w:sz w:val="28"/>
              </w:rPr>
            </w:pPr>
          </w:p>
          <w:p w:rsidR="00D344B3" w:rsidRDefault="00D344B3"/>
        </w:tc>
      </w:tr>
      <w:tr w:rsidR="001250F6" w:rsidTr="00932CDB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1250F6" w:rsidRDefault="001250F6" w:rsidP="00932CDB">
            <w:r>
              <w:t>Ability to self-evaluate learning needs and actively seek learning opportunities</w:t>
            </w:r>
          </w:p>
          <w:p w:rsidR="001250F6" w:rsidRDefault="001250F6" w:rsidP="00932CDB"/>
        </w:tc>
        <w:tc>
          <w:tcPr>
            <w:tcW w:w="4622" w:type="dxa"/>
          </w:tcPr>
          <w:p w:rsidR="001250F6" w:rsidRDefault="001250F6" w:rsidP="00932CDB">
            <w:r>
              <w:t>Interview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r>
              <w:t xml:space="preserve">Training in the relevant learning strategies e.g. literacy </w:t>
            </w:r>
          </w:p>
          <w:p w:rsidR="00D344B3" w:rsidRDefault="00D344B3"/>
        </w:tc>
        <w:tc>
          <w:tcPr>
            <w:tcW w:w="4622" w:type="dxa"/>
          </w:tcPr>
          <w:p w:rsidR="00D344B3" w:rsidRDefault="00D344B3">
            <w:r>
              <w:t>Application Form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First aid training as appropriate</w:t>
            </w:r>
          </w:p>
          <w:p w:rsidR="00D344B3" w:rsidRDefault="00D344B3">
            <w:pPr>
              <w:rPr>
                <w:sz w:val="28"/>
              </w:rPr>
            </w:pPr>
          </w:p>
        </w:tc>
        <w:tc>
          <w:tcPr>
            <w:tcW w:w="4622" w:type="dxa"/>
          </w:tcPr>
          <w:p w:rsidR="00D344B3" w:rsidRDefault="00D344B3">
            <w:r>
              <w:t>Application Form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r>
              <w:t>Experience working with or caring for children of relevant age</w:t>
            </w:r>
          </w:p>
          <w:p w:rsidR="00D344B3" w:rsidRDefault="00D344B3">
            <w:pPr>
              <w:rPr>
                <w:sz w:val="28"/>
              </w:rPr>
            </w:pPr>
          </w:p>
        </w:tc>
        <w:tc>
          <w:tcPr>
            <w:tcW w:w="4622" w:type="dxa"/>
          </w:tcPr>
          <w:p w:rsidR="00D344B3" w:rsidRDefault="00D344B3">
            <w:r>
              <w:t>Application Form, Interview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r>
              <w:t>Good numeracy/literacy skills</w:t>
            </w:r>
          </w:p>
        </w:tc>
        <w:tc>
          <w:tcPr>
            <w:tcW w:w="4622" w:type="dxa"/>
          </w:tcPr>
          <w:p w:rsidR="00D344B3" w:rsidRDefault="00D344B3">
            <w:r>
              <w:t>Application Form, Interview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pPr>
              <w:pStyle w:val="Heading1"/>
              <w:spacing w:before="0" w:after="0"/>
              <w:rPr>
                <w:kern w:val="0"/>
              </w:rPr>
            </w:pPr>
          </w:p>
          <w:p w:rsidR="00D344B3" w:rsidRDefault="00D344B3">
            <w:pPr>
              <w:pStyle w:val="Heading1"/>
              <w:spacing w:before="0" w:after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</w:t>
            </w:r>
            <w:r w:rsidR="00551395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Work related circumstances</w:t>
            </w:r>
          </w:p>
          <w:p w:rsidR="00D344B3" w:rsidRDefault="00D344B3"/>
        </w:tc>
        <w:tc>
          <w:tcPr>
            <w:tcW w:w="4622" w:type="dxa"/>
          </w:tcPr>
          <w:p w:rsidR="00D344B3" w:rsidRDefault="00D344B3">
            <w:pPr>
              <w:rPr>
                <w:sz w:val="28"/>
              </w:rPr>
            </w:pP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r>
              <w:t>Can allocate some contractual time to after school staff meetings when appropriate</w:t>
            </w:r>
          </w:p>
          <w:p w:rsidR="00D344B3" w:rsidRDefault="00D344B3"/>
        </w:tc>
        <w:tc>
          <w:tcPr>
            <w:tcW w:w="4622" w:type="dxa"/>
          </w:tcPr>
          <w:p w:rsidR="00D344B3" w:rsidRDefault="00D344B3">
            <w:r>
              <w:t>Application Form, Interview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r>
              <w:t>Can allocate some contractual time to the whole of, or part of, staff training days when appropriate</w:t>
            </w:r>
          </w:p>
          <w:p w:rsidR="00D344B3" w:rsidRDefault="00D344B3"/>
        </w:tc>
        <w:tc>
          <w:tcPr>
            <w:tcW w:w="4622" w:type="dxa"/>
          </w:tcPr>
          <w:p w:rsidR="00D344B3" w:rsidRDefault="00D344B3">
            <w:r>
              <w:t>Application Form, Interview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r>
              <w:t>Can maintain personal presentation that sets high standards for the pupils</w:t>
            </w:r>
          </w:p>
          <w:p w:rsidR="00D344B3" w:rsidRDefault="00D344B3"/>
        </w:tc>
        <w:tc>
          <w:tcPr>
            <w:tcW w:w="4622" w:type="dxa"/>
          </w:tcPr>
          <w:p w:rsidR="00D344B3" w:rsidRDefault="00D344B3"/>
          <w:p w:rsidR="00D344B3" w:rsidRDefault="00D344B3">
            <w:r>
              <w:t>Application Form, Interview</w:t>
            </w:r>
          </w:p>
        </w:tc>
      </w:tr>
      <w:tr w:rsidR="00D344B3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D344B3" w:rsidRDefault="00D344B3">
            <w:r>
              <w:t>Can work within the spirit of City Council and School Policies to do with Equal opportunities, Child Protection, Health &amp; Safety, Finance, Smoking etc.</w:t>
            </w:r>
          </w:p>
        </w:tc>
        <w:tc>
          <w:tcPr>
            <w:tcW w:w="4622" w:type="dxa"/>
          </w:tcPr>
          <w:p w:rsidR="00D344B3" w:rsidRDefault="00D344B3">
            <w:r>
              <w:t>Application Form, Interview</w:t>
            </w:r>
          </w:p>
        </w:tc>
      </w:tr>
    </w:tbl>
    <w:p w:rsidR="00D344B3" w:rsidRDefault="00D344B3">
      <w:pPr>
        <w:rPr>
          <w:sz w:val="12"/>
        </w:rPr>
      </w:pPr>
      <w:bookmarkStart w:id="1" w:name="letterref"/>
      <w:bookmarkEnd w:id="1"/>
    </w:p>
    <w:p w:rsidR="00D344B3" w:rsidRDefault="00D344B3">
      <w:pPr>
        <w:rPr>
          <w:sz w:val="12"/>
        </w:rPr>
      </w:pPr>
    </w:p>
    <w:sectPr w:rsidR="00D344B3" w:rsidSect="008E1085">
      <w:footerReference w:type="default" r:id="rId6"/>
      <w:pgSz w:w="11909" w:h="16834" w:code="9"/>
      <w:pgMar w:top="1009" w:right="1440" w:bottom="1009" w:left="1440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4FC" w:rsidRDefault="002674FC">
      <w:r>
        <w:separator/>
      </w:r>
    </w:p>
  </w:endnote>
  <w:endnote w:type="continuationSeparator" w:id="0">
    <w:p w:rsidR="002674FC" w:rsidRDefault="0026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B3" w:rsidRDefault="00D34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4FC" w:rsidRDefault="002674FC">
      <w:r>
        <w:separator/>
      </w:r>
    </w:p>
  </w:footnote>
  <w:footnote w:type="continuationSeparator" w:id="0">
    <w:p w:rsidR="002674FC" w:rsidRDefault="0026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N7MwtrAwNTWyNDRV0lEKTi0uzszPAykwrAUA6l8a4iwAAAA="/>
  </w:docVars>
  <w:rsids>
    <w:rsidRoot w:val="00884672"/>
    <w:rsid w:val="0001415F"/>
    <w:rsid w:val="00083E8D"/>
    <w:rsid w:val="001250F6"/>
    <w:rsid w:val="002674FC"/>
    <w:rsid w:val="00386158"/>
    <w:rsid w:val="00551395"/>
    <w:rsid w:val="00697CF5"/>
    <w:rsid w:val="007620B5"/>
    <w:rsid w:val="00810F0B"/>
    <w:rsid w:val="00845CA7"/>
    <w:rsid w:val="00884672"/>
    <w:rsid w:val="008E1085"/>
    <w:rsid w:val="00905178"/>
    <w:rsid w:val="009E3EA6"/>
    <w:rsid w:val="00D344B3"/>
    <w:rsid w:val="00D644A6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A33522"/>
  <w15:chartTrackingRefBased/>
  <w15:docId w15:val="{CB19B120-B984-498D-A54B-7B724613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customStyle="1" w:styleId="Headline">
    <w:name w:val="Headline"/>
    <w:basedOn w:val="Normal"/>
    <w:next w:val="Normal"/>
    <w:pPr>
      <w:spacing w:after="240"/>
      <w:jc w:val="center"/>
    </w:pPr>
    <w:rPr>
      <w:rFonts w:ascii="Century Schoolbook" w:hAnsi="Century Schoolbook"/>
      <w:b/>
      <w:sz w:val="9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44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C0A407D6.dotm</Template>
  <TotalTime>1</TotalTime>
  <Pages>2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T:\TEMPLTS\NORMAL.DOT March 9, 1998 09:19 AM</vt:lpstr>
    </vt:vector>
  </TitlesOfParts>
  <Company>Sheffield City Council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T:\TEMPLTS\NORMAL.DOT March 9, 1998 09:19 AM</dc:title>
  <dc:subject/>
  <dc:creator>Jill Tingle</dc:creator>
  <cp:keywords/>
  <cp:lastModifiedBy>Chris Fogg</cp:lastModifiedBy>
  <cp:revision>2</cp:revision>
  <cp:lastPrinted>2020-06-02T13:08:00Z</cp:lastPrinted>
  <dcterms:created xsi:type="dcterms:W3CDTF">2020-06-02T14:19:00Z</dcterms:created>
  <dcterms:modified xsi:type="dcterms:W3CDTF">2020-06-02T14:19:00Z</dcterms:modified>
</cp:coreProperties>
</file>